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14:paraId="1BAAE888" w14:textId="77777777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6BD0E" w14:textId="77777777"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00D9691" wp14:editId="7455F9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EF8E84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3B1BEB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14:paraId="088876BF" w14:textId="77777777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A75AF0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D585F22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246932A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14:paraId="0EBCF9F3" w14:textId="77777777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0319C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C1EAB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1364D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14:paraId="21E01AAB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CD87D1" w14:textId="77777777"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14:paraId="1E653AC5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BDF60" w14:textId="77777777"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616C4CB" w14:textId="77777777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8C69B0" w14:textId="77777777"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BF61C7" w14:textId="77777777"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14:paraId="1A3466E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886DBE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E7159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181BCB8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5D4B91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28DFBB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C6576DF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5C7FB1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09B99BB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7AEDF937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8E1DFA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20FF46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7D0BA41B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7EBC8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143395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F21E6B1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A39CD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C5AA45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633D2914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9BF50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1420DB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FD1E7BA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5DD4F5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BF9C0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77D523F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B39820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EDFB706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7143698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C91866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B9CEE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17BE6B7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354D2B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DE49B5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4E10910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2E5FD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20B01A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162E1E30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980970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AEF65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5D59882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248C719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0AAB47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16E14FD8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CA1ED5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0DAE37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282462E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C0DF7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49DBC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69EEFF7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CB0C2D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9F26C3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2F09785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68AA80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61CD2F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7ED378BE" w14:textId="77777777" w:rsidTr="00982C1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95B5E0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1330F01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5A3A4A9F" w14:textId="77777777" w:rsidTr="00982C1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1CC19FF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E0E009C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14:paraId="3A1713C1" w14:textId="77777777" w:rsidTr="00982C12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94D8976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E9F2338" w14:textId="77777777"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82C12" w:rsidRPr="004C6DA3" w14:paraId="7E2B6509" w14:textId="77777777" w:rsidTr="00982C12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4DD4F" w14:textId="26E14699" w:rsidR="00982C12" w:rsidRPr="004C6DA3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5DA90F" w14:textId="179A2833" w:rsidR="00982C12" w:rsidRPr="004C6DA3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</w:tr>
      <w:tr w:rsidR="00982C12" w:rsidRPr="004C6DA3" w14:paraId="44D2F7ED" w14:textId="77777777" w:rsidTr="00982C12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74F4D" w14:textId="77777777"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6F5DD" w14:textId="03CD3643"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</w:tr>
      <w:tr w:rsidR="00982C12" w:rsidRPr="004C6DA3" w14:paraId="3BE028C0" w14:textId="77777777" w:rsidTr="00982C12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B3B42" w14:textId="77777777"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E145D" w14:textId="33F7C5C7"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</w:tr>
      <w:tr w:rsidR="00982C12" w:rsidRPr="004C6DA3" w14:paraId="7CC2FBC9" w14:textId="77777777" w:rsidTr="00982C12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50B1A" w14:textId="77777777"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8160F" w14:textId="321EAF3A"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</w:tr>
      <w:tr w:rsidR="00982C12" w:rsidRPr="004C6DA3" w14:paraId="0E77AA2E" w14:textId="77777777" w:rsidTr="00982C12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70A31" w14:textId="77777777"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25304" w14:textId="760E48AD" w:rsidR="00982C12" w:rsidRDefault="00982C12" w:rsidP="004C6DA3">
            <w:pPr>
              <w:rPr>
                <w:rFonts w:ascii="Arial Narrow" w:hAnsi="Arial Narrow" w:cs="Arial"/>
                <w:b/>
              </w:rPr>
            </w:pPr>
          </w:p>
        </w:tc>
        <w:bookmarkStart w:id="0" w:name="_GoBack"/>
        <w:bookmarkEnd w:id="0"/>
      </w:tr>
      <w:tr w:rsidR="00924E7F" w:rsidRPr="004C6DA3" w14:paraId="0B11323A" w14:textId="77777777" w:rsidTr="00982C1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A195AC" w14:textId="77777777"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F7B617" w14:textId="77777777"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14:paraId="6803571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C09272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BEDBCE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453C53C0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31AEE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0EC23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1F537F6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65BBF3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E832E3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0E9AFFFA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7097D5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7D9A74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1BF9DD15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5AD742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00FD15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6544E71F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A328EC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D65CBB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4622247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638095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489252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7DD2AF01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DE9AF1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4EAC6A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30099FF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90B32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348C8B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F7299A9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209BE2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091B8C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69E54AE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7DAD0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63CE12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3628E008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C783D64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D7F042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4F2E835F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275464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DD771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59B6F53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72C16E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7384B5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450E9440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AEAE4B3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548212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C203304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5A3F6E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404191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1B3F973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51E409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A62753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A662160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99AAD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3BF65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52AD7C0B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1B3B70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EC4102D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7684CA45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47C88D6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89A679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6CD41DDD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F509EAB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2E3EBA6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6F403DF7" w14:textId="77777777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08A89F8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DDBAB1C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7DEF8DD3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E96230C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CB2FA5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12BE49DC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20E364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C06A65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247B5B7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2433FF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EB8484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542EA0D5" w14:textId="77777777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12E767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441D8E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0768E374" w14:textId="77777777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DCF9D3" w14:textId="77777777"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14:paraId="0CB39D75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EA9DC6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2B1B291F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AC53E3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03A204DB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C055531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14:paraId="319827C2" w14:textId="77777777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A1070B" w14:textId="77777777"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14:paraId="353A1392" w14:textId="77777777"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4C6DA3"/>
    <w:rsid w:val="00924E7F"/>
    <w:rsid w:val="00982C12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8D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istencavin:Library:Application%20Support:Microsoft:Office:User%20Templates:My%20Templates:Cornell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Notes.dotx</Template>
  <TotalTime>3</TotalTime>
  <Pages>2</Pages>
  <Words>44</Words>
  <Characters>257</Characters>
  <Application>Microsoft Macintosh Word</Application>
  <DocSecurity>0</DocSecurity>
  <Lines>2</Lines>
  <Paragraphs>1</Paragraphs>
  <ScaleCrop>false</ScaleCrop>
  <Company>GCISD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Cavin</dc:creator>
  <cp:keywords/>
  <dc:description/>
  <cp:lastModifiedBy>Kristen Cavin</cp:lastModifiedBy>
  <cp:revision>3</cp:revision>
  <dcterms:created xsi:type="dcterms:W3CDTF">2011-06-03T15:54:00Z</dcterms:created>
  <dcterms:modified xsi:type="dcterms:W3CDTF">2012-05-17T16:30:00Z</dcterms:modified>
</cp:coreProperties>
</file>